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9CED" w14:textId="4AB73CC0" w:rsidR="00DC72AF" w:rsidRDefault="00E30AC6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953 от 12.10.2023</w:t>
      </w:r>
    </w:p>
    <w:p w14:paraId="755614FC" w14:textId="77777777" w:rsidR="00104450" w:rsidRDefault="00104450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700AE6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EDD11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3A1E8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70BC3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B0073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CEFA2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1C1A3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E755C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AFEAF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95E96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E6042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F8D8F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668A9" w14:textId="77777777" w:rsidR="004629E2" w:rsidRDefault="004629E2" w:rsidP="00D7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7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D76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28">
        <w:rPr>
          <w:rFonts w:ascii="Times New Roman" w:hAnsi="Times New Roman" w:cs="Times New Roman"/>
          <w:sz w:val="28"/>
          <w:szCs w:val="28"/>
        </w:rPr>
        <w:t xml:space="preserve">занятий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6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главами</w:t>
      </w:r>
    </w:p>
    <w:p w14:paraId="6A8A00B2" w14:textId="77777777" w:rsidR="004629E2" w:rsidRDefault="004629E2" w:rsidP="00D7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76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D76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</w:p>
    <w:p w14:paraId="4B499CAE" w14:textId="77777777" w:rsidR="004629E2" w:rsidRDefault="004629E2" w:rsidP="00D7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кадровых </w:t>
      </w:r>
      <w:r w:rsidR="00D7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D76428">
        <w:rPr>
          <w:rFonts w:ascii="Times New Roman" w:hAnsi="Times New Roman" w:cs="Times New Roman"/>
          <w:sz w:val="28"/>
          <w:szCs w:val="28"/>
        </w:rPr>
        <w:t xml:space="preserve"> </w:t>
      </w:r>
      <w:r w:rsidR="009206BC">
        <w:rPr>
          <w:rFonts w:ascii="Times New Roman" w:hAnsi="Times New Roman" w:cs="Times New Roman"/>
          <w:sz w:val="28"/>
          <w:szCs w:val="28"/>
        </w:rPr>
        <w:t xml:space="preserve"> и специалистами</w:t>
      </w:r>
    </w:p>
    <w:p w14:paraId="620CAE41" w14:textId="77777777" w:rsidR="009206BC" w:rsidRDefault="009206BC" w:rsidP="00D7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D7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7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района</w:t>
      </w:r>
    </w:p>
    <w:p w14:paraId="1B85D4CC" w14:textId="77777777" w:rsidR="004629E2" w:rsidRDefault="009206BC" w:rsidP="00D7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4629E2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29E2">
        <w:rPr>
          <w:rFonts w:ascii="Times New Roman" w:hAnsi="Times New Roman" w:cs="Times New Roman"/>
          <w:sz w:val="28"/>
          <w:szCs w:val="28"/>
        </w:rPr>
        <w:t xml:space="preserve"> воинского</w:t>
      </w:r>
    </w:p>
    <w:p w14:paraId="78416023" w14:textId="77777777" w:rsidR="004629E2" w:rsidRDefault="004629E2" w:rsidP="00D7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учёта</w:t>
      </w:r>
      <w:r w:rsidR="00D76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76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бронирования</w:t>
      </w:r>
      <w:r w:rsidR="00D764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14:paraId="7F120A3C" w14:textId="77777777" w:rsidR="004629E2" w:rsidRDefault="004629E2" w:rsidP="00D76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пребывающих</w:t>
      </w:r>
      <w:r w:rsidR="00D764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запасе</w:t>
      </w:r>
    </w:p>
    <w:p w14:paraId="721F92CF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00882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34010" w14:textId="77777777" w:rsidR="004629E2" w:rsidRDefault="004629E2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по мобилизационной подготовке администрации Сосновского муниципального района на 2023 год и согласно «Положения о мобилизационной подготовке Сосновского муниципального района»</w:t>
      </w:r>
      <w:r w:rsidR="00D76428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Сосновского муниципального района от 29 ноября 2011 года № 21с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9D81AD" w14:textId="77777777" w:rsidR="004629E2" w:rsidRDefault="004629E2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12039">
        <w:rPr>
          <w:rFonts w:ascii="Times New Roman" w:hAnsi="Times New Roman" w:cs="Times New Roman"/>
          <w:sz w:val="28"/>
          <w:szCs w:val="28"/>
        </w:rPr>
        <w:t>Совместно с военным комиссариатом Сосновского района п</w:t>
      </w:r>
      <w:r>
        <w:rPr>
          <w:rFonts w:ascii="Times New Roman" w:hAnsi="Times New Roman" w:cs="Times New Roman"/>
          <w:sz w:val="28"/>
          <w:szCs w:val="28"/>
        </w:rPr>
        <w:t>ровести занятия с главами сельских поселений Сосновского муниципального района</w:t>
      </w:r>
      <w:r w:rsidR="009206B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206BC">
        <w:rPr>
          <w:rFonts w:ascii="Times New Roman" w:hAnsi="Times New Roman" w:cs="Times New Roman"/>
          <w:sz w:val="28"/>
          <w:szCs w:val="28"/>
        </w:rPr>
        <w:t>работниками кадровых органов</w:t>
      </w:r>
      <w:proofErr w:type="gramEnd"/>
      <w:r w:rsidR="009206BC">
        <w:rPr>
          <w:rFonts w:ascii="Times New Roman" w:hAnsi="Times New Roman" w:cs="Times New Roman"/>
          <w:sz w:val="28"/>
          <w:szCs w:val="28"/>
        </w:rPr>
        <w:t xml:space="preserve"> </w:t>
      </w:r>
      <w:r w:rsidR="009206BC" w:rsidRPr="009206BC">
        <w:rPr>
          <w:rFonts w:ascii="Times New Roman" w:hAnsi="Times New Roman" w:cs="Times New Roman"/>
          <w:sz w:val="28"/>
          <w:szCs w:val="28"/>
        </w:rPr>
        <w:t>и специалистами</w:t>
      </w:r>
      <w:r w:rsidR="009206BC">
        <w:rPr>
          <w:rFonts w:ascii="Times New Roman" w:hAnsi="Times New Roman" w:cs="Times New Roman"/>
          <w:sz w:val="28"/>
          <w:szCs w:val="28"/>
        </w:rPr>
        <w:t xml:space="preserve"> </w:t>
      </w:r>
      <w:r w:rsidR="009206BC" w:rsidRPr="009206BC">
        <w:rPr>
          <w:rFonts w:ascii="Times New Roman" w:hAnsi="Times New Roman" w:cs="Times New Roman"/>
          <w:sz w:val="28"/>
          <w:szCs w:val="28"/>
        </w:rPr>
        <w:t>предприятий и организаций района</w:t>
      </w:r>
      <w:r w:rsidR="009206BC">
        <w:rPr>
          <w:rFonts w:ascii="Times New Roman" w:hAnsi="Times New Roman" w:cs="Times New Roman"/>
          <w:sz w:val="28"/>
          <w:szCs w:val="28"/>
        </w:rPr>
        <w:t xml:space="preserve"> </w:t>
      </w:r>
      <w:r w:rsidR="009206BC" w:rsidRPr="009206BC">
        <w:rPr>
          <w:rFonts w:ascii="Times New Roman" w:hAnsi="Times New Roman" w:cs="Times New Roman"/>
          <w:sz w:val="28"/>
          <w:szCs w:val="28"/>
        </w:rPr>
        <w:t>ответственных за ведение воинского</w:t>
      </w:r>
      <w:r w:rsidR="009206BC">
        <w:rPr>
          <w:rFonts w:ascii="Times New Roman" w:hAnsi="Times New Roman" w:cs="Times New Roman"/>
          <w:sz w:val="28"/>
          <w:szCs w:val="28"/>
        </w:rPr>
        <w:t xml:space="preserve"> </w:t>
      </w:r>
      <w:r w:rsidR="009206BC" w:rsidRPr="009206BC">
        <w:rPr>
          <w:rFonts w:ascii="Times New Roman" w:hAnsi="Times New Roman" w:cs="Times New Roman"/>
          <w:sz w:val="28"/>
          <w:szCs w:val="28"/>
        </w:rPr>
        <w:t>учёта и бронирования граждан,</w:t>
      </w:r>
      <w:r w:rsidR="009206BC">
        <w:rPr>
          <w:rFonts w:ascii="Times New Roman" w:hAnsi="Times New Roman" w:cs="Times New Roman"/>
          <w:sz w:val="28"/>
          <w:szCs w:val="28"/>
        </w:rPr>
        <w:t xml:space="preserve"> </w:t>
      </w:r>
      <w:r w:rsidR="009206BC" w:rsidRPr="009206BC">
        <w:rPr>
          <w:rFonts w:ascii="Times New Roman" w:hAnsi="Times New Roman" w:cs="Times New Roman"/>
          <w:sz w:val="28"/>
          <w:szCs w:val="28"/>
        </w:rPr>
        <w:t>пребывающих в запасе</w:t>
      </w:r>
      <w:r w:rsidR="009206BC">
        <w:rPr>
          <w:rFonts w:ascii="Times New Roman" w:hAnsi="Times New Roman" w:cs="Times New Roman"/>
          <w:sz w:val="28"/>
          <w:szCs w:val="28"/>
        </w:rPr>
        <w:t>:</w:t>
      </w:r>
    </w:p>
    <w:p w14:paraId="688497D9" w14:textId="77777777" w:rsidR="009206BC" w:rsidRDefault="009206BC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главами сельских поселений района 25 октября 2023 года</w:t>
      </w:r>
      <w:r w:rsidR="00E271D5">
        <w:rPr>
          <w:rFonts w:ascii="Times New Roman" w:hAnsi="Times New Roman" w:cs="Times New Roman"/>
          <w:sz w:val="28"/>
          <w:szCs w:val="28"/>
        </w:rPr>
        <w:t>;</w:t>
      </w:r>
    </w:p>
    <w:p w14:paraId="41C23D0B" w14:textId="77777777" w:rsidR="009206BC" w:rsidRDefault="009206BC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работниками кадровых органов</w:t>
      </w:r>
      <w:r w:rsidR="00E271D5">
        <w:rPr>
          <w:rFonts w:ascii="Times New Roman" w:hAnsi="Times New Roman" w:cs="Times New Roman"/>
          <w:sz w:val="28"/>
          <w:szCs w:val="28"/>
        </w:rPr>
        <w:t xml:space="preserve"> и специалистами предприятий и организаций района 26 октября 2023 года.</w:t>
      </w:r>
    </w:p>
    <w:p w14:paraId="53ACA756" w14:textId="77777777" w:rsidR="00E271D5" w:rsidRDefault="00E271D5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занятий – районный дом культуры.</w:t>
      </w:r>
    </w:p>
    <w:p w14:paraId="219C6E01" w14:textId="77777777" w:rsidR="00E271D5" w:rsidRDefault="00E271D5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занятий – 10 ч. 00 мин.</w:t>
      </w:r>
    </w:p>
    <w:p w14:paraId="0934D516" w14:textId="77777777" w:rsidR="00E271D5" w:rsidRDefault="00E271D5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C1065">
        <w:rPr>
          <w:rFonts w:ascii="Times New Roman" w:hAnsi="Times New Roman" w:cs="Times New Roman"/>
          <w:sz w:val="28"/>
          <w:szCs w:val="28"/>
        </w:rPr>
        <w:t>Начальнику отдела по мобилизационной работе, бронированию и воинскому учёту администрации района (Белов Е. В.) в срок до 23 октября 2023 года, представить на утверждение</w:t>
      </w:r>
      <w:r w:rsidR="0028338C">
        <w:rPr>
          <w:rFonts w:ascii="Times New Roman" w:hAnsi="Times New Roman" w:cs="Times New Roman"/>
          <w:sz w:val="28"/>
          <w:szCs w:val="28"/>
        </w:rPr>
        <w:t xml:space="preserve">, согласованные с военным комиссариатом, </w:t>
      </w:r>
      <w:r>
        <w:rPr>
          <w:rFonts w:ascii="Times New Roman" w:hAnsi="Times New Roman" w:cs="Times New Roman"/>
          <w:sz w:val="28"/>
          <w:szCs w:val="28"/>
        </w:rPr>
        <w:t xml:space="preserve">планы проведения занятий с главами сельских поселений, с </w:t>
      </w:r>
      <w:r w:rsidRPr="00E271D5">
        <w:rPr>
          <w:rFonts w:ascii="Times New Roman" w:hAnsi="Times New Roman" w:cs="Times New Roman"/>
          <w:sz w:val="28"/>
          <w:szCs w:val="28"/>
        </w:rPr>
        <w:t>работниками кадровых органов и специалистами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71D5">
        <w:rPr>
          <w:rFonts w:ascii="Times New Roman" w:hAnsi="Times New Roman" w:cs="Times New Roman"/>
          <w:sz w:val="28"/>
          <w:szCs w:val="28"/>
        </w:rPr>
        <w:t xml:space="preserve"> и организаций района ответственных за ведение воинского учёта и бронирования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F73B9" w14:textId="77777777" w:rsidR="00E271D5" w:rsidRDefault="00E271D5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Отделу культуры администрации района (Маркина Т. И.) выделить место для проведения занятий с 10.00 часов 25 октября 2023 года и с 10.00 часов           26 октября 2023 года.</w:t>
      </w:r>
    </w:p>
    <w:p w14:paraId="79676C07" w14:textId="77777777" w:rsidR="00E271D5" w:rsidRDefault="00E271D5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C1065">
        <w:rPr>
          <w:rFonts w:ascii="Times New Roman" w:hAnsi="Times New Roman" w:cs="Times New Roman"/>
          <w:sz w:val="28"/>
          <w:szCs w:val="28"/>
        </w:rPr>
        <w:t>Управлению муниципальной службы (Шахова</w:t>
      </w:r>
      <w:r w:rsidR="00FC1065" w:rsidRPr="00FC1065">
        <w:rPr>
          <w:rFonts w:ascii="Times New Roman" w:hAnsi="Times New Roman" w:cs="Times New Roman"/>
          <w:sz w:val="28"/>
          <w:szCs w:val="28"/>
        </w:rPr>
        <w:t xml:space="preserve"> </w:t>
      </w:r>
      <w:r w:rsidR="00FC1065">
        <w:rPr>
          <w:rFonts w:ascii="Times New Roman" w:hAnsi="Times New Roman" w:cs="Times New Roman"/>
          <w:sz w:val="28"/>
          <w:szCs w:val="28"/>
        </w:rPr>
        <w:t>Т. Е.) опубликовать в порядке, установленном для официального опубликования муниципальных правовых актов</w:t>
      </w:r>
      <w:r w:rsidR="00B24DD6">
        <w:rPr>
          <w:rFonts w:ascii="Times New Roman" w:hAnsi="Times New Roman" w:cs="Times New Roman"/>
          <w:sz w:val="28"/>
          <w:szCs w:val="28"/>
        </w:rPr>
        <w:t>,</w:t>
      </w:r>
      <w:r w:rsidR="00FC1065">
        <w:rPr>
          <w:rFonts w:ascii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Сосновского муниципального района в сети «Интернет» </w:t>
      </w:r>
      <w:r w:rsidR="00B24DD6">
        <w:rPr>
          <w:rFonts w:ascii="Times New Roman" w:hAnsi="Times New Roman" w:cs="Times New Roman"/>
          <w:sz w:val="28"/>
          <w:szCs w:val="28"/>
        </w:rPr>
        <w:t xml:space="preserve">и на официальном интернет-портале правовой информации </w:t>
      </w:r>
      <w:hyperlink r:id="rId4" w:history="1">
        <w:r w:rsidR="00133457" w:rsidRPr="000C78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33457" w:rsidRPr="000C782B">
          <w:rPr>
            <w:rStyle w:val="a3"/>
            <w:rFonts w:ascii="Times New Roman" w:hAnsi="Times New Roman" w:cs="Times New Roman"/>
            <w:sz w:val="28"/>
            <w:szCs w:val="28"/>
          </w:rPr>
          <w:t>.сосновский74.рф</w:t>
        </w:r>
      </w:hyperlink>
      <w:r w:rsidR="00B24DD6">
        <w:rPr>
          <w:rFonts w:ascii="Times New Roman" w:hAnsi="Times New Roman" w:cs="Times New Roman"/>
          <w:sz w:val="28"/>
          <w:szCs w:val="28"/>
        </w:rPr>
        <w:t>.</w:t>
      </w:r>
    </w:p>
    <w:p w14:paraId="0FA830FF" w14:textId="77777777" w:rsidR="00133457" w:rsidRDefault="00133457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28338C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14:paraId="426C6234" w14:textId="77777777" w:rsidR="00133457" w:rsidRDefault="00133457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04E3D" w14:textId="77777777" w:rsidR="00133457" w:rsidRDefault="00133457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662D6" w14:textId="77777777" w:rsidR="00133457" w:rsidRDefault="00133457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A7C11" w14:textId="77777777" w:rsidR="00D76428" w:rsidRDefault="00D76428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3457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4906673A" w14:textId="77777777" w:rsidR="00133457" w:rsidRDefault="00133457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6428">
        <w:rPr>
          <w:rFonts w:ascii="Times New Roman" w:hAnsi="Times New Roman" w:cs="Times New Roman"/>
          <w:sz w:val="28"/>
          <w:szCs w:val="28"/>
        </w:rPr>
        <w:tab/>
      </w:r>
      <w:r w:rsidR="00D76428">
        <w:rPr>
          <w:rFonts w:ascii="Times New Roman" w:hAnsi="Times New Roman" w:cs="Times New Roman"/>
          <w:sz w:val="28"/>
          <w:szCs w:val="28"/>
        </w:rPr>
        <w:tab/>
      </w:r>
      <w:r w:rsidR="00D76428">
        <w:rPr>
          <w:rFonts w:ascii="Times New Roman" w:hAnsi="Times New Roman" w:cs="Times New Roman"/>
          <w:sz w:val="28"/>
          <w:szCs w:val="28"/>
        </w:rPr>
        <w:tab/>
      </w:r>
      <w:r w:rsidR="00D76428">
        <w:rPr>
          <w:rFonts w:ascii="Times New Roman" w:hAnsi="Times New Roman" w:cs="Times New Roman"/>
          <w:sz w:val="28"/>
          <w:szCs w:val="28"/>
        </w:rPr>
        <w:tab/>
      </w:r>
      <w:r w:rsidR="00D7642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 Г. Ваганов</w:t>
      </w:r>
    </w:p>
    <w:p w14:paraId="15B2E7C0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175C3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F787C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DDAD4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0D02D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F5465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57EE2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175ED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5C610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C19CB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6739C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E130B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D7200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B3E25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BEA9C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41BFE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2B763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2422F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1CA3C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82C5F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B2AC7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4EE48" w14:textId="77777777" w:rsidR="00580D22" w:rsidRDefault="00580D2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D22" w:rsidSect="001044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E2"/>
    <w:rsid w:val="00104450"/>
    <w:rsid w:val="00133457"/>
    <w:rsid w:val="0028338C"/>
    <w:rsid w:val="003D1FD9"/>
    <w:rsid w:val="004629E2"/>
    <w:rsid w:val="00580D22"/>
    <w:rsid w:val="00812039"/>
    <w:rsid w:val="009206BC"/>
    <w:rsid w:val="00B0714F"/>
    <w:rsid w:val="00B24DD6"/>
    <w:rsid w:val="00D76428"/>
    <w:rsid w:val="00DC72AF"/>
    <w:rsid w:val="00E271D5"/>
    <w:rsid w:val="00E30AC6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B0FF"/>
  <w15:docId w15:val="{9275734B-E443-44CD-835E-10F0332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86;&#1089;&#1085;&#1086;&#1074;&#1089;&#1082;&#1080;&#1081;74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%20&#1051;&#1091;&#1090;&#1082;&#1086;&#1074;\AppData\Roaming\Microsoft\&#1064;&#1072;&#1073;&#1083;&#1086;&#1085;&#1099;\Belov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Belov1</Template>
  <TotalTime>114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Белов</dc:creator>
  <cp:lastModifiedBy>Галина Александровна Литвиненко</cp:lastModifiedBy>
  <cp:revision>9</cp:revision>
  <cp:lastPrinted>2023-10-13T09:46:00Z</cp:lastPrinted>
  <dcterms:created xsi:type="dcterms:W3CDTF">2023-10-11T10:05:00Z</dcterms:created>
  <dcterms:modified xsi:type="dcterms:W3CDTF">2023-10-13T09:50:00Z</dcterms:modified>
</cp:coreProperties>
</file>